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F" w:rsidRDefault="00D0336F" w:rsidP="007073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336F" w:rsidRDefault="00D0336F" w:rsidP="007073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336F" w:rsidRDefault="00D0336F" w:rsidP="007073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336F" w:rsidRPr="00D0336F" w:rsidRDefault="00D0336F" w:rsidP="007073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36F">
        <w:rPr>
          <w:rFonts w:ascii="Times New Roman" w:hAnsi="Times New Roman" w:cs="Times New Roman"/>
          <w:b/>
          <w:sz w:val="44"/>
          <w:szCs w:val="44"/>
        </w:rPr>
        <w:t xml:space="preserve">ЖУРНАЛ РЕГИСТРАЦИИ УВЕДОМЛЕНИЙ </w:t>
      </w:r>
    </w:p>
    <w:p w:rsidR="00707397" w:rsidRPr="00D0336F" w:rsidRDefault="00707397" w:rsidP="00707397">
      <w:pPr>
        <w:jc w:val="center"/>
        <w:rPr>
          <w:rFonts w:ascii="Times New Roman" w:hAnsi="Times New Roman" w:cs="Times New Roman"/>
          <w:sz w:val="44"/>
          <w:szCs w:val="44"/>
        </w:rPr>
      </w:pPr>
      <w:r w:rsidRPr="00D0336F">
        <w:rPr>
          <w:rFonts w:ascii="Times New Roman" w:hAnsi="Times New Roman" w:cs="Times New Roman"/>
          <w:sz w:val="44"/>
          <w:szCs w:val="44"/>
        </w:rPr>
        <w:t xml:space="preserve">о получении подарков в связи с протокольными мероприятиями, </w:t>
      </w:r>
    </w:p>
    <w:p w:rsidR="00707397" w:rsidRPr="00D0336F" w:rsidRDefault="00707397" w:rsidP="00707397">
      <w:pPr>
        <w:jc w:val="center"/>
        <w:rPr>
          <w:rFonts w:ascii="Times New Roman" w:hAnsi="Times New Roman" w:cs="Times New Roman"/>
          <w:sz w:val="44"/>
          <w:szCs w:val="44"/>
        </w:rPr>
      </w:pPr>
      <w:r w:rsidRPr="00D0336F">
        <w:rPr>
          <w:rFonts w:ascii="Times New Roman" w:hAnsi="Times New Roman" w:cs="Times New Roman"/>
          <w:sz w:val="44"/>
          <w:szCs w:val="44"/>
        </w:rPr>
        <w:t>служебными командировками и другими официальными мероприятиями</w:t>
      </w:r>
    </w:p>
    <w:p w:rsidR="00D0336F" w:rsidRPr="00D0336F" w:rsidRDefault="00D0336F" w:rsidP="007073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36F">
        <w:rPr>
          <w:rFonts w:ascii="Times New Roman" w:hAnsi="Times New Roman" w:cs="Times New Roman"/>
          <w:b/>
          <w:sz w:val="44"/>
          <w:szCs w:val="44"/>
        </w:rPr>
        <w:t>МБУ «Кизлярский информационный центр»</w:t>
      </w:r>
    </w:p>
    <w:p w:rsidR="00707397" w:rsidRPr="00D0336F" w:rsidRDefault="00707397" w:rsidP="007073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7397" w:rsidRDefault="00707397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397" w:rsidRDefault="00707397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397" w:rsidRDefault="00707397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397" w:rsidRDefault="00707397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603" w:rsidRDefault="00BA3603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397" w:rsidRDefault="00707397" w:rsidP="007073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537"/>
        <w:gridCol w:w="1131"/>
        <w:gridCol w:w="1842"/>
        <w:gridCol w:w="1134"/>
        <w:gridCol w:w="1418"/>
        <w:gridCol w:w="1843"/>
        <w:gridCol w:w="1842"/>
        <w:gridCol w:w="1560"/>
        <w:gridCol w:w="1701"/>
        <w:gridCol w:w="2203"/>
      </w:tblGrid>
      <w:tr w:rsidR="00707397" w:rsidTr="00BA3603">
        <w:tc>
          <w:tcPr>
            <w:tcW w:w="537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2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134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8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Стоимость подарка*</w:t>
            </w:r>
          </w:p>
        </w:tc>
        <w:tc>
          <w:tcPr>
            <w:tcW w:w="1843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842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560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01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в Комиссию**</w:t>
            </w:r>
          </w:p>
        </w:tc>
        <w:tc>
          <w:tcPr>
            <w:tcW w:w="2203" w:type="dxa"/>
          </w:tcPr>
          <w:p w:rsidR="00707397" w:rsidRPr="00192467" w:rsidRDefault="00707397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707397" w:rsidTr="00BA3603">
        <w:tc>
          <w:tcPr>
            <w:tcW w:w="537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97" w:rsidTr="00BA3603">
        <w:tc>
          <w:tcPr>
            <w:tcW w:w="537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97" w:rsidTr="00BA3603">
        <w:tc>
          <w:tcPr>
            <w:tcW w:w="537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07397" w:rsidRDefault="00707397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DE" w:rsidTr="00BA3603">
        <w:tc>
          <w:tcPr>
            <w:tcW w:w="537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F79DE" w:rsidRDefault="004F79DE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2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134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8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Стоимость подарка*</w:t>
            </w:r>
          </w:p>
        </w:tc>
        <w:tc>
          <w:tcPr>
            <w:tcW w:w="1843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842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560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01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в Комиссию**</w:t>
            </w:r>
          </w:p>
        </w:tc>
        <w:tc>
          <w:tcPr>
            <w:tcW w:w="2203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RPr="00192467" w:rsidTr="00290A8D">
        <w:tc>
          <w:tcPr>
            <w:tcW w:w="537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2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134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8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Стоимость подарка*</w:t>
            </w:r>
          </w:p>
        </w:tc>
        <w:tc>
          <w:tcPr>
            <w:tcW w:w="1843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842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уведомление</w:t>
            </w:r>
          </w:p>
        </w:tc>
        <w:tc>
          <w:tcPr>
            <w:tcW w:w="1560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01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в Комиссию**</w:t>
            </w:r>
          </w:p>
        </w:tc>
        <w:tc>
          <w:tcPr>
            <w:tcW w:w="2203" w:type="dxa"/>
          </w:tcPr>
          <w:p w:rsidR="00290A8D" w:rsidRPr="00192467" w:rsidRDefault="00290A8D" w:rsidP="00F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7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8D" w:rsidTr="00290A8D">
        <w:tc>
          <w:tcPr>
            <w:tcW w:w="537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90A8D" w:rsidRDefault="00290A8D" w:rsidP="00F6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397" w:rsidRDefault="00707397" w:rsidP="00707397">
      <w:pPr>
        <w:rPr>
          <w:rFonts w:ascii="Times New Roman" w:hAnsi="Times New Roman" w:cs="Times New Roman"/>
          <w:sz w:val="24"/>
          <w:szCs w:val="24"/>
        </w:rPr>
      </w:pPr>
    </w:p>
    <w:p w:rsidR="00E959DF" w:rsidRPr="00F32157" w:rsidRDefault="00E959DF" w:rsidP="00F32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59DF" w:rsidRPr="00F32157" w:rsidSect="00BA3603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7"/>
    <w:rsid w:val="00290A8D"/>
    <w:rsid w:val="004F79DE"/>
    <w:rsid w:val="00707397"/>
    <w:rsid w:val="008E75AF"/>
    <w:rsid w:val="00BA3603"/>
    <w:rsid w:val="00D0336F"/>
    <w:rsid w:val="00E959DF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76;&#1072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3</cp:revision>
  <dcterms:created xsi:type="dcterms:W3CDTF">2023-06-06T07:20:00Z</dcterms:created>
  <dcterms:modified xsi:type="dcterms:W3CDTF">2023-06-06T07:31:00Z</dcterms:modified>
</cp:coreProperties>
</file>