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C0" w:rsidRDefault="000240C0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240C0" w:rsidRDefault="000240C0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C3C26" w:rsidRDefault="004C3C26" w:rsidP="00844B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C3C26" w:rsidRDefault="004C3C26" w:rsidP="00844B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240C0" w:rsidRPr="007501CB" w:rsidRDefault="000240C0" w:rsidP="00E22C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7501C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ЖУРНАЛ РЕГИСТРАЦИИ УВЕДОМЛЕНИЙ</w:t>
      </w:r>
    </w:p>
    <w:p w:rsidR="000240C0" w:rsidRPr="007501CB" w:rsidRDefault="000240C0" w:rsidP="00E22CED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501C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о возникновении личной заинтересованности </w:t>
      </w:r>
    </w:p>
    <w:p w:rsidR="000240C0" w:rsidRPr="007501CB" w:rsidRDefault="000240C0" w:rsidP="00E22CED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501C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при исполнении трудовых обязанностей, </w:t>
      </w:r>
      <w:proofErr w:type="gramStart"/>
      <w:r w:rsidRPr="007501C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котор</w:t>
      </w:r>
      <w:r w:rsidR="007501C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ая</w:t>
      </w:r>
      <w:proofErr w:type="gramEnd"/>
      <w:r w:rsidRPr="007501C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приводит</w:t>
      </w:r>
    </w:p>
    <w:p w:rsidR="000240C0" w:rsidRPr="007501CB" w:rsidRDefault="000240C0" w:rsidP="00E22CE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7501C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или может привести к конфликту интересов</w:t>
      </w:r>
      <w:r w:rsidR="004C3C26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</w:t>
      </w:r>
      <w:proofErr w:type="gramStart"/>
      <w:r w:rsidR="004C3C26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в</w:t>
      </w:r>
      <w:proofErr w:type="gramEnd"/>
    </w:p>
    <w:p w:rsidR="000240C0" w:rsidRPr="007501CB" w:rsidRDefault="000240C0" w:rsidP="00E22C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7501C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МБУ «Кизлярский информационный центр»</w:t>
      </w:r>
    </w:p>
    <w:p w:rsidR="000240C0" w:rsidRPr="007501CB" w:rsidRDefault="000240C0" w:rsidP="00844B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240C0" w:rsidRDefault="000240C0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0C0" w:rsidRDefault="000240C0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0C0" w:rsidRDefault="000240C0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0C0" w:rsidRDefault="000240C0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0C0" w:rsidRDefault="000240C0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0C0" w:rsidRDefault="000240C0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0C0" w:rsidRDefault="000240C0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0C0" w:rsidRDefault="000240C0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ED" w:rsidRDefault="00E22CED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ED" w:rsidRPr="002622A2" w:rsidRDefault="00E22CED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513"/>
        <w:gridCol w:w="2065"/>
        <w:gridCol w:w="2296"/>
        <w:gridCol w:w="2277"/>
        <w:gridCol w:w="1691"/>
        <w:gridCol w:w="1560"/>
        <w:gridCol w:w="1691"/>
        <w:gridCol w:w="1560"/>
      </w:tblGrid>
      <w:tr w:rsidR="000240C0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</w:t>
            </w: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ционный номер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заинтересованности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 лица, направившего уведомление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 лица, принявшего уведомление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</w:tr>
      <w:tr w:rsidR="000240C0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240C0" w:rsidRPr="002622A2" w:rsidTr="00E22CED">
        <w:trPr>
          <w:trHeight w:val="591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0C0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0C0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C0" w:rsidRPr="002622A2" w:rsidRDefault="000240C0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92D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2D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2D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2D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2D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2D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2D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2D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2D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2D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2D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2D" w:rsidRPr="002622A2" w:rsidRDefault="008C792D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0240C0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E43C3"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4E43C3"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43C3"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</w:t>
            </w: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ционный номер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заинтересованности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 лица, направившего уведомление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 лица, принявшего уведомление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E43C3" w:rsidRPr="002622A2" w:rsidTr="00E22CED">
        <w:trPr>
          <w:trHeight w:val="591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заинтересованности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лица, направившего уведомление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лица, принявшего уведомление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4E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C3" w:rsidRPr="002622A2" w:rsidTr="00E22CED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8C792D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C3" w:rsidRPr="002622A2" w:rsidRDefault="004E43C3" w:rsidP="00F6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0C0" w:rsidRPr="002622A2" w:rsidRDefault="000240C0" w:rsidP="004E43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240C0" w:rsidRPr="002622A2" w:rsidRDefault="000240C0" w:rsidP="0002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0C0" w:rsidRPr="002622A2" w:rsidRDefault="000240C0" w:rsidP="00024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9DF" w:rsidRPr="00F32157" w:rsidRDefault="00E959DF" w:rsidP="00F32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59DF" w:rsidRPr="00F32157" w:rsidSect="00E22CED">
      <w:pgSz w:w="16838" w:h="11906" w:orient="landscape" w:code="9"/>
      <w:pgMar w:top="993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C0"/>
    <w:rsid w:val="000134DD"/>
    <w:rsid w:val="000240C0"/>
    <w:rsid w:val="002D3C1F"/>
    <w:rsid w:val="00303829"/>
    <w:rsid w:val="004C3C26"/>
    <w:rsid w:val="004E43C3"/>
    <w:rsid w:val="005156A4"/>
    <w:rsid w:val="00644E0D"/>
    <w:rsid w:val="007501CB"/>
    <w:rsid w:val="00844BF0"/>
    <w:rsid w:val="008C792D"/>
    <w:rsid w:val="008E75AF"/>
    <w:rsid w:val="00E22CED"/>
    <w:rsid w:val="00E959DF"/>
    <w:rsid w:val="00F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76;&#1072;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5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2023-06-08T08:26:00Z</dcterms:created>
  <dcterms:modified xsi:type="dcterms:W3CDTF">2023-06-08T08:26:00Z</dcterms:modified>
</cp:coreProperties>
</file>