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6C" w:rsidRDefault="00881B6C" w:rsidP="00881B6C">
      <w:pPr>
        <w:spacing w:line="276" w:lineRule="auto"/>
        <w:jc w:val="center"/>
        <w:rPr>
          <w:b/>
          <w:bCs/>
          <w:color w:val="000000"/>
          <w:sz w:val="44"/>
          <w:szCs w:val="44"/>
        </w:rPr>
      </w:pPr>
    </w:p>
    <w:p w:rsidR="00881B6C" w:rsidRDefault="00881B6C" w:rsidP="00881B6C">
      <w:pPr>
        <w:spacing w:line="276" w:lineRule="auto"/>
        <w:jc w:val="center"/>
        <w:rPr>
          <w:b/>
          <w:bCs/>
          <w:color w:val="000000"/>
          <w:sz w:val="44"/>
          <w:szCs w:val="44"/>
        </w:rPr>
      </w:pPr>
    </w:p>
    <w:p w:rsidR="00881B6C" w:rsidRDefault="00881B6C" w:rsidP="00881B6C">
      <w:pPr>
        <w:spacing w:line="276" w:lineRule="auto"/>
        <w:jc w:val="center"/>
        <w:rPr>
          <w:b/>
          <w:bCs/>
          <w:color w:val="000000"/>
          <w:sz w:val="44"/>
          <w:szCs w:val="44"/>
        </w:rPr>
      </w:pPr>
    </w:p>
    <w:p w:rsidR="00881B6C" w:rsidRDefault="00881B6C" w:rsidP="00881B6C">
      <w:pPr>
        <w:spacing w:line="276" w:lineRule="auto"/>
        <w:jc w:val="center"/>
        <w:rPr>
          <w:b/>
          <w:bCs/>
          <w:color w:val="000000"/>
          <w:sz w:val="44"/>
          <w:szCs w:val="44"/>
        </w:rPr>
      </w:pPr>
    </w:p>
    <w:p w:rsidR="00881B6C" w:rsidRPr="00881B6C" w:rsidRDefault="00881B6C" w:rsidP="004E371B">
      <w:pPr>
        <w:spacing w:line="360" w:lineRule="auto"/>
        <w:jc w:val="center"/>
        <w:rPr>
          <w:sz w:val="44"/>
          <w:szCs w:val="44"/>
        </w:rPr>
      </w:pPr>
      <w:r w:rsidRPr="00881B6C">
        <w:rPr>
          <w:b/>
          <w:bCs/>
          <w:color w:val="000000"/>
          <w:sz w:val="44"/>
          <w:szCs w:val="44"/>
        </w:rPr>
        <w:t>ЖУРНАЛ УЧЕТА УВЕДОМЛЕНИЙ</w:t>
      </w:r>
    </w:p>
    <w:p w:rsidR="00881B6C" w:rsidRPr="00881B6C" w:rsidRDefault="00881B6C" w:rsidP="004E371B">
      <w:pPr>
        <w:spacing w:line="360" w:lineRule="auto"/>
        <w:jc w:val="center"/>
        <w:rPr>
          <w:bCs/>
          <w:color w:val="000000"/>
          <w:sz w:val="44"/>
          <w:szCs w:val="44"/>
        </w:rPr>
      </w:pPr>
      <w:r w:rsidRPr="00881B6C">
        <w:rPr>
          <w:bCs/>
          <w:color w:val="000000"/>
          <w:sz w:val="44"/>
          <w:szCs w:val="44"/>
        </w:rPr>
        <w:t xml:space="preserve">о фактах обращения в целях склонения работников </w:t>
      </w:r>
    </w:p>
    <w:p w:rsidR="00881B6C" w:rsidRPr="00881B6C" w:rsidRDefault="00881B6C" w:rsidP="004E371B">
      <w:pPr>
        <w:spacing w:line="360" w:lineRule="auto"/>
        <w:jc w:val="center"/>
        <w:rPr>
          <w:b/>
          <w:sz w:val="44"/>
          <w:szCs w:val="44"/>
        </w:rPr>
      </w:pPr>
      <w:r w:rsidRPr="00881B6C">
        <w:rPr>
          <w:b/>
          <w:color w:val="000000"/>
          <w:sz w:val="44"/>
          <w:szCs w:val="44"/>
        </w:rPr>
        <w:t>МБУ «Кизлярский информационный центр»</w:t>
      </w:r>
    </w:p>
    <w:p w:rsidR="00881B6C" w:rsidRPr="00881B6C" w:rsidRDefault="00881B6C" w:rsidP="004E371B">
      <w:pPr>
        <w:spacing w:line="360" w:lineRule="auto"/>
        <w:jc w:val="center"/>
        <w:rPr>
          <w:sz w:val="44"/>
          <w:szCs w:val="44"/>
        </w:rPr>
      </w:pPr>
      <w:r w:rsidRPr="00881B6C">
        <w:rPr>
          <w:bCs/>
          <w:color w:val="000000"/>
          <w:sz w:val="44"/>
          <w:szCs w:val="44"/>
        </w:rPr>
        <w:t>к совершению коррупционных правонарушений</w:t>
      </w:r>
    </w:p>
    <w:p w:rsidR="00881B6C" w:rsidRDefault="00881B6C" w:rsidP="004E371B">
      <w:pPr>
        <w:spacing w:line="360" w:lineRule="auto"/>
        <w:jc w:val="center"/>
        <w:rPr>
          <w:sz w:val="44"/>
          <w:szCs w:val="44"/>
        </w:rPr>
      </w:pPr>
    </w:p>
    <w:p w:rsidR="00881B6C" w:rsidRDefault="00881B6C" w:rsidP="00881B6C">
      <w:pPr>
        <w:spacing w:line="276" w:lineRule="auto"/>
        <w:jc w:val="center"/>
        <w:rPr>
          <w:sz w:val="44"/>
          <w:szCs w:val="44"/>
        </w:rPr>
      </w:pPr>
    </w:p>
    <w:p w:rsidR="00881B6C" w:rsidRDefault="00881B6C" w:rsidP="00881B6C">
      <w:pPr>
        <w:spacing w:line="276" w:lineRule="auto"/>
        <w:jc w:val="center"/>
        <w:rPr>
          <w:sz w:val="44"/>
          <w:szCs w:val="44"/>
        </w:rPr>
      </w:pPr>
    </w:p>
    <w:p w:rsidR="00881B6C" w:rsidRDefault="00881B6C" w:rsidP="00881B6C">
      <w:pPr>
        <w:spacing w:line="276" w:lineRule="auto"/>
        <w:jc w:val="center"/>
        <w:rPr>
          <w:sz w:val="44"/>
          <w:szCs w:val="44"/>
        </w:rPr>
      </w:pPr>
    </w:p>
    <w:p w:rsidR="00881B6C" w:rsidRDefault="00881B6C" w:rsidP="00881B6C">
      <w:pPr>
        <w:spacing w:line="276" w:lineRule="auto"/>
        <w:jc w:val="center"/>
        <w:rPr>
          <w:sz w:val="44"/>
          <w:szCs w:val="44"/>
        </w:rPr>
      </w:pPr>
    </w:p>
    <w:p w:rsidR="00881B6C" w:rsidRDefault="00881B6C" w:rsidP="00881B6C">
      <w:pPr>
        <w:spacing w:line="276" w:lineRule="auto"/>
        <w:jc w:val="center"/>
        <w:rPr>
          <w:sz w:val="44"/>
          <w:szCs w:val="44"/>
        </w:rPr>
      </w:pPr>
    </w:p>
    <w:p w:rsidR="00AF5CBA" w:rsidRPr="00881B6C" w:rsidRDefault="00AF5CBA" w:rsidP="00881B6C">
      <w:pPr>
        <w:spacing w:line="276" w:lineRule="auto"/>
        <w:jc w:val="center"/>
        <w:rPr>
          <w:sz w:val="44"/>
          <w:szCs w:val="44"/>
        </w:rPr>
      </w:pPr>
    </w:p>
    <w:tbl>
      <w:tblPr>
        <w:tblW w:w="15461" w:type="dxa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13"/>
        <w:gridCol w:w="1221"/>
        <w:gridCol w:w="2245"/>
        <w:gridCol w:w="2409"/>
        <w:gridCol w:w="1985"/>
        <w:gridCol w:w="1701"/>
        <w:gridCol w:w="1843"/>
        <w:gridCol w:w="1984"/>
      </w:tblGrid>
      <w:tr w:rsidR="00881B6C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lastRenderedPageBreak/>
              <w:t xml:space="preserve">№ </w:t>
            </w:r>
            <w:proofErr w:type="gramStart"/>
            <w:r w:rsidRPr="00763585">
              <w:rPr>
                <w:color w:val="000000"/>
              </w:rPr>
              <w:t>п</w:t>
            </w:r>
            <w:proofErr w:type="gramEnd"/>
            <w:r w:rsidRPr="00763585">
              <w:rPr>
                <w:color w:val="000000"/>
              </w:rPr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Дата регистрации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proofErr w:type="gramStart"/>
            <w:r w:rsidRPr="00763585">
              <w:rPr>
                <w:color w:val="000000"/>
              </w:rPr>
              <w:t>Регистра-</w:t>
            </w:r>
            <w:proofErr w:type="spellStart"/>
            <w:r w:rsidRPr="00763585">
              <w:rPr>
                <w:color w:val="000000"/>
              </w:rPr>
              <w:t>ционный</w:t>
            </w:r>
            <w:proofErr w:type="spellEnd"/>
            <w:proofErr w:type="gramEnd"/>
            <w:r w:rsidRPr="00763585">
              <w:rPr>
                <w:color w:val="000000"/>
              </w:rPr>
              <w:t xml:space="preserve"> номер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ФИО, должность лица, направившего уведомление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Содержание уведомления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ФИО,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Подпись лица, направившего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Подпись лица, принявшего уведомление</w:t>
            </w:r>
          </w:p>
        </w:tc>
      </w:tr>
      <w:tr w:rsidR="00881B6C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center"/>
            </w:pPr>
            <w:r w:rsidRPr="00763585">
              <w:rPr>
                <w:color w:val="000000"/>
              </w:rPr>
              <w:t>9</w:t>
            </w:r>
          </w:p>
        </w:tc>
      </w:tr>
      <w:tr w:rsidR="00881B6C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B6C" w:rsidRPr="00763585" w:rsidRDefault="00881B6C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</w:tr>
      <w:tr w:rsidR="00881B6C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B6C" w:rsidRPr="00763585" w:rsidRDefault="00881B6C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</w:tr>
      <w:tr w:rsidR="00881B6C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B6C" w:rsidRPr="00763585" w:rsidRDefault="00881B6C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6C" w:rsidRPr="00763585" w:rsidRDefault="00881B6C" w:rsidP="00F64478">
            <w:pPr>
              <w:jc w:val="both"/>
            </w:pPr>
            <w:r w:rsidRPr="00763585">
              <w:t> </w:t>
            </w: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BB3014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763585" w:rsidRDefault="00BB3014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881B6C" w:rsidP="00F64478">
            <w:pPr>
              <w:jc w:val="center"/>
            </w:pPr>
            <w:r w:rsidRPr="00763585">
              <w:lastRenderedPageBreak/>
              <w:t> </w:t>
            </w:r>
            <w:r w:rsidR="001A5AD1" w:rsidRPr="00763585">
              <w:rPr>
                <w:color w:val="000000"/>
              </w:rPr>
              <w:t xml:space="preserve">№ </w:t>
            </w:r>
            <w:proofErr w:type="gramStart"/>
            <w:r w:rsidR="001A5AD1" w:rsidRPr="00763585">
              <w:rPr>
                <w:color w:val="000000"/>
              </w:rPr>
              <w:t>п</w:t>
            </w:r>
            <w:proofErr w:type="gramEnd"/>
            <w:r w:rsidR="001A5AD1" w:rsidRPr="00763585">
              <w:rPr>
                <w:color w:val="000000"/>
              </w:rPr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Дата регистрации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proofErr w:type="gramStart"/>
            <w:r w:rsidRPr="00763585">
              <w:rPr>
                <w:color w:val="000000"/>
              </w:rPr>
              <w:t>Регистра-</w:t>
            </w:r>
            <w:proofErr w:type="spellStart"/>
            <w:r w:rsidRPr="00763585">
              <w:rPr>
                <w:color w:val="000000"/>
              </w:rPr>
              <w:t>ционный</w:t>
            </w:r>
            <w:proofErr w:type="spellEnd"/>
            <w:proofErr w:type="gramEnd"/>
            <w:r w:rsidRPr="00763585">
              <w:rPr>
                <w:color w:val="000000"/>
              </w:rPr>
              <w:t xml:space="preserve"> номер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ФИО, должность лица, направившего уведомление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Содержание уведомления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ФИО,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Подпись лица, направившего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Подпись лица, принявшего уведомление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center"/>
            </w:pPr>
            <w:r w:rsidRPr="00763585">
              <w:rPr>
                <w:color w:val="000000"/>
              </w:rPr>
              <w:t>9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lastRenderedPageBreak/>
              <w:t xml:space="preserve">№ </w:t>
            </w:r>
            <w:proofErr w:type="gramStart"/>
            <w:r w:rsidRPr="001A5AD1">
              <w:t>п</w:t>
            </w:r>
            <w:proofErr w:type="gramEnd"/>
            <w:r w:rsidRPr="001A5AD1"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Дата регистрации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proofErr w:type="gramStart"/>
            <w:r w:rsidRPr="001A5AD1">
              <w:t>Регистра-</w:t>
            </w:r>
            <w:proofErr w:type="spellStart"/>
            <w:r w:rsidRPr="001A5AD1">
              <w:t>ционный</w:t>
            </w:r>
            <w:proofErr w:type="spellEnd"/>
            <w:proofErr w:type="gramEnd"/>
            <w:r w:rsidRPr="001A5AD1">
              <w:t xml:space="preserve"> номер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ФИО, должность лица, направившего уведомление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Содержание уведомления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ФИО,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Примечание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Подпись лица, направившего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Подпись лица, принявшего уведомление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1A5AD1">
            <w:pPr>
              <w:jc w:val="both"/>
            </w:pPr>
            <w:r w:rsidRPr="001A5AD1">
              <w:t>9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  <w:r w:rsidRPr="00763585">
              <w:t> </w:t>
            </w: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  <w:tr w:rsidR="001A5AD1" w:rsidRPr="00763585" w:rsidTr="00AF5CBA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1" w:rsidRPr="00763585" w:rsidRDefault="001A5AD1" w:rsidP="00F64478">
            <w:pPr>
              <w:jc w:val="both"/>
            </w:pPr>
          </w:p>
        </w:tc>
      </w:tr>
    </w:tbl>
    <w:p w:rsidR="00881B6C" w:rsidRPr="00763585" w:rsidRDefault="00881B6C" w:rsidP="001A5AD1">
      <w:pPr>
        <w:ind w:left="-567"/>
        <w:jc w:val="both"/>
      </w:pPr>
      <w:bookmarkStart w:id="0" w:name="_GoBack"/>
      <w:bookmarkEnd w:id="0"/>
    </w:p>
    <w:p w:rsidR="00881B6C" w:rsidRPr="00763585" w:rsidRDefault="00881B6C" w:rsidP="00881B6C">
      <w:pPr>
        <w:jc w:val="both"/>
      </w:pPr>
      <w:r w:rsidRPr="00763585">
        <w:t> </w:t>
      </w:r>
    </w:p>
    <w:p w:rsidR="00E959DF" w:rsidRPr="00F32157" w:rsidRDefault="00E959DF" w:rsidP="00F32157">
      <w:pPr>
        <w:ind w:firstLine="709"/>
        <w:rPr>
          <w:sz w:val="28"/>
          <w:szCs w:val="28"/>
        </w:rPr>
      </w:pPr>
    </w:p>
    <w:sectPr w:rsidR="00E959DF" w:rsidRPr="00F32157" w:rsidSect="00E7794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6C"/>
    <w:rsid w:val="001A5AD1"/>
    <w:rsid w:val="004E371B"/>
    <w:rsid w:val="00862644"/>
    <w:rsid w:val="00881B6C"/>
    <w:rsid w:val="008E75AF"/>
    <w:rsid w:val="00AE77FF"/>
    <w:rsid w:val="00AF5CBA"/>
    <w:rsid w:val="00BB3014"/>
    <w:rsid w:val="00E7794C"/>
    <w:rsid w:val="00E959DF"/>
    <w:rsid w:val="00F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76;&#1072;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8</TotalTime>
  <Pages>5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4</cp:revision>
  <dcterms:created xsi:type="dcterms:W3CDTF">2023-06-08T08:29:00Z</dcterms:created>
  <dcterms:modified xsi:type="dcterms:W3CDTF">2023-06-08T08:40:00Z</dcterms:modified>
</cp:coreProperties>
</file>